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学员基本信息表</w:t>
      </w:r>
    </w:p>
    <w:p>
      <w:pPr>
        <w:jc w:val="left"/>
        <w:rPr>
          <w:rFonts w:eastAsia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（单位盖章）</w:t>
      </w:r>
    </w:p>
    <w:p>
      <w:pPr>
        <w:spacing w:line="200" w:lineRule="exact"/>
        <w:jc w:val="center"/>
        <w:rPr>
          <w:b/>
          <w:sz w:val="44"/>
        </w:rPr>
      </w:pPr>
    </w:p>
    <w:tbl>
      <w:tblPr>
        <w:tblStyle w:val="3"/>
        <w:tblW w:w="10140" w:type="dxa"/>
        <w:tblInd w:w="-1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89"/>
        <w:gridCol w:w="691"/>
        <w:gridCol w:w="1049"/>
        <w:gridCol w:w="1110"/>
        <w:gridCol w:w="1059"/>
        <w:gridCol w:w="651"/>
        <w:gridCol w:w="579"/>
        <w:gridCol w:w="471"/>
        <w:gridCol w:w="1575"/>
        <w:gridCol w:w="1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 名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 别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 族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籍 贯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面 貌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程 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6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院 校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专 业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学 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sz w:val="36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年 月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时 间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参加工作时间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职 称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联系方式</w:t>
            </w:r>
          </w:p>
        </w:tc>
        <w:tc>
          <w:tcPr>
            <w:tcW w:w="51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身份证号码</w:t>
            </w:r>
          </w:p>
        </w:tc>
        <w:tc>
          <w:tcPr>
            <w:tcW w:w="3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现任职务</w:t>
            </w:r>
          </w:p>
        </w:tc>
        <w:tc>
          <w:tcPr>
            <w:tcW w:w="38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0"/>
              </w:rPr>
              <w:t>现工作单位</w:t>
            </w:r>
          </w:p>
        </w:tc>
        <w:tc>
          <w:tcPr>
            <w:tcW w:w="83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</w:trPr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工作简历</w:t>
            </w:r>
          </w:p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9219" w:type="dxa"/>
            <w:gridSpan w:val="10"/>
            <w:tcBorders>
              <w:tl2br w:val="nil"/>
              <w:tr2bl w:val="nil"/>
            </w:tcBorders>
          </w:tcPr>
          <w:p>
            <w:pPr>
              <w:tabs>
                <w:tab w:val="left" w:pos="5532"/>
                <w:tab w:val="left" w:pos="5592"/>
              </w:tabs>
              <w:rPr>
                <w:rFonts w:ascii="黑体" w:hAnsi="黑体" w:eastAsia="黑体" w:cs="黑体"/>
                <w:bCs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042A"/>
    <w:rsid w:val="3A6604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w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2018-07-25T01:36:00Z</dcterms:created>
  <dc:creator>66wz</dc:creator>
  <cp:lastModifiedBy>66wz</cp:lastModifiedBy>
  <dcterms:modified xsi:type="dcterms:W3CDTF">2018-07-25T01:37:09Z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